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A9" w:rsidRPr="00487C53" w:rsidRDefault="00116AA9" w:rsidP="008D74B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87C53">
        <w:rPr>
          <w:rFonts w:ascii="仿宋_GB2312" w:eastAsia="仿宋_GB2312" w:hAnsi="宋体" w:hint="eastAsia"/>
          <w:sz w:val="32"/>
          <w:szCs w:val="32"/>
        </w:rPr>
        <w:t>附件</w:t>
      </w:r>
      <w:r w:rsidRPr="00487C53">
        <w:rPr>
          <w:rFonts w:ascii="仿宋_GB2312" w:eastAsia="仿宋_GB2312" w:hAnsi="宋体"/>
          <w:sz w:val="32"/>
          <w:szCs w:val="32"/>
        </w:rPr>
        <w:t>1</w:t>
      </w:r>
    </w:p>
    <w:p w:rsidR="00116AA9" w:rsidRPr="003B08CD" w:rsidRDefault="00116AA9" w:rsidP="008D74B3">
      <w:pPr>
        <w:spacing w:line="600" w:lineRule="exact"/>
        <w:jc w:val="left"/>
        <w:rPr>
          <w:rFonts w:ascii="宋体"/>
          <w:sz w:val="32"/>
          <w:szCs w:val="32"/>
        </w:rPr>
      </w:pPr>
    </w:p>
    <w:p w:rsidR="00116AA9" w:rsidRDefault="00116AA9" w:rsidP="008D74B3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全国部分重点高校及国（境）外著名大学</w:t>
      </w:r>
    </w:p>
    <w:p w:rsidR="00116AA9" w:rsidRPr="00F61109" w:rsidRDefault="00116AA9" w:rsidP="002B54B8">
      <w:pPr>
        <w:spacing w:line="600" w:lineRule="exact"/>
        <w:ind w:firstLineChars="200" w:firstLine="31680"/>
        <w:jc w:val="center"/>
        <w:rPr>
          <w:rFonts w:ascii="宋体"/>
          <w:sz w:val="32"/>
          <w:szCs w:val="32"/>
        </w:rPr>
      </w:pPr>
    </w:p>
    <w:p w:rsidR="00116AA9" w:rsidRPr="00FB5966" w:rsidRDefault="00116AA9" w:rsidP="002B54B8">
      <w:pPr>
        <w:spacing w:line="60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FB5966">
        <w:rPr>
          <w:rFonts w:ascii="黑体" w:eastAsia="黑体" w:hAnsi="宋体" w:hint="eastAsia"/>
          <w:sz w:val="32"/>
          <w:szCs w:val="32"/>
        </w:rPr>
        <w:t>一、全国部分重点高校（</w:t>
      </w:r>
      <w:r>
        <w:rPr>
          <w:rFonts w:ascii="黑体" w:eastAsia="黑体" w:hAnsi="宋体"/>
          <w:sz w:val="32"/>
          <w:szCs w:val="32"/>
        </w:rPr>
        <w:t>52</w:t>
      </w:r>
      <w:r w:rsidRPr="00FB5966">
        <w:rPr>
          <w:rFonts w:ascii="黑体" w:eastAsia="黑体" w:hAnsi="宋体" w:hint="eastAsia"/>
          <w:sz w:val="32"/>
          <w:szCs w:val="32"/>
        </w:rPr>
        <w:t>所）</w:t>
      </w:r>
    </w:p>
    <w:p w:rsidR="00116AA9" w:rsidRPr="00310D8D" w:rsidRDefault="00116AA9" w:rsidP="002B54B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10D8D">
        <w:rPr>
          <w:rFonts w:ascii="仿宋_GB2312" w:eastAsia="仿宋_GB2312" w:hAnsi="宋体" w:hint="eastAsia"/>
          <w:sz w:val="32"/>
          <w:szCs w:val="32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技大学、中央民族大学、华东师范大学、西北农林科技大学、郑州大学、云南大学、新疆大学、中国石油大学（北京）、中国石油大学（华东）</w:t>
      </w:r>
    </w:p>
    <w:p w:rsidR="00116AA9" w:rsidRPr="00310D8D" w:rsidRDefault="00116AA9" w:rsidP="002B54B8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  <w:u w:val="single"/>
        </w:rPr>
      </w:pPr>
      <w:r w:rsidRPr="00310D8D">
        <w:rPr>
          <w:rFonts w:ascii="仿宋_GB2312" w:eastAsia="仿宋_GB2312" w:hAnsi="宋体" w:hint="eastAsia"/>
          <w:sz w:val="32"/>
          <w:szCs w:val="32"/>
        </w:rPr>
        <w:t>首都医科大学、天津医科大学、郑州大学医学院、重庆医科大学、南京医科大学、中央美术学院、中国美术学院、天津职业技术师范大学</w:t>
      </w:r>
    </w:p>
    <w:p w:rsidR="00116AA9" w:rsidRDefault="00116AA9" w:rsidP="002B54B8">
      <w:pPr>
        <w:spacing w:line="600" w:lineRule="exact"/>
        <w:ind w:firstLineChars="200" w:firstLine="31680"/>
        <w:rPr>
          <w:rFonts w:ascii="楷体_GB2312" w:eastAsia="楷体_GB2312" w:hAnsi="宋体"/>
          <w:sz w:val="30"/>
          <w:szCs w:val="30"/>
        </w:rPr>
      </w:pPr>
      <w:r w:rsidRPr="003B02E5">
        <w:rPr>
          <w:rFonts w:ascii="黑体" w:eastAsia="黑体" w:hAnsi="宋体" w:hint="eastAsia"/>
          <w:b/>
          <w:sz w:val="30"/>
          <w:szCs w:val="30"/>
        </w:rPr>
        <w:t>说明</w:t>
      </w:r>
      <w:r w:rsidRPr="000A0B8A">
        <w:rPr>
          <w:rFonts w:ascii="楷体_GB2312" w:eastAsia="楷体_GB2312" w:hAnsi="宋体" w:hint="eastAsia"/>
          <w:sz w:val="30"/>
          <w:szCs w:val="30"/>
        </w:rPr>
        <w:t>：首都医科大学、天津医科大学、郑州大学医学院、重庆医科大学、南京医科大学毕业生限报</w:t>
      </w:r>
      <w:r>
        <w:rPr>
          <w:rFonts w:ascii="楷体_GB2312" w:eastAsia="楷体_GB2312" w:hAnsi="宋体" w:hint="eastAsia"/>
          <w:sz w:val="30"/>
          <w:szCs w:val="30"/>
        </w:rPr>
        <w:t>胜利油田中心医院和中国石油大学胜利学院医学专业</w:t>
      </w:r>
      <w:r w:rsidRPr="000A0B8A">
        <w:rPr>
          <w:rFonts w:ascii="楷体_GB2312" w:eastAsia="楷体_GB2312" w:hAnsi="宋体" w:hint="eastAsia"/>
          <w:sz w:val="30"/>
          <w:szCs w:val="30"/>
        </w:rPr>
        <w:t>岗位；中央美术学院、中国美术学院毕业生限报</w:t>
      </w:r>
      <w:r>
        <w:rPr>
          <w:rFonts w:ascii="楷体_GB2312" w:eastAsia="楷体_GB2312" w:hAnsi="宋体" w:hint="eastAsia"/>
          <w:sz w:val="30"/>
          <w:szCs w:val="30"/>
        </w:rPr>
        <w:t>市文联美术专业</w:t>
      </w:r>
      <w:r w:rsidRPr="000A0B8A">
        <w:rPr>
          <w:rFonts w:ascii="楷体_GB2312" w:eastAsia="楷体_GB2312" w:hAnsi="宋体" w:hint="eastAsia"/>
          <w:sz w:val="30"/>
          <w:szCs w:val="30"/>
        </w:rPr>
        <w:t>岗位；天津职业技术师范大学毕业生限报东营职业学院、东营市</w:t>
      </w:r>
      <w:bookmarkStart w:id="0" w:name="_GoBack"/>
      <w:bookmarkEnd w:id="0"/>
      <w:r w:rsidRPr="000A0B8A">
        <w:rPr>
          <w:rFonts w:ascii="楷体_GB2312" w:eastAsia="楷体_GB2312" w:hAnsi="宋体" w:hint="eastAsia"/>
          <w:sz w:val="30"/>
          <w:szCs w:val="30"/>
        </w:rPr>
        <w:t>技师学院岗位。</w:t>
      </w:r>
    </w:p>
    <w:p w:rsidR="00116AA9" w:rsidRPr="00040EF6" w:rsidRDefault="00116AA9" w:rsidP="002B54B8">
      <w:pPr>
        <w:spacing w:line="600" w:lineRule="exact"/>
        <w:ind w:firstLineChars="200" w:firstLine="31680"/>
        <w:rPr>
          <w:rFonts w:ascii="黑体" w:eastAsia="黑体" w:hAnsi="宋体"/>
          <w:sz w:val="30"/>
          <w:szCs w:val="30"/>
        </w:rPr>
      </w:pPr>
      <w:r w:rsidRPr="00040EF6">
        <w:rPr>
          <w:rFonts w:ascii="黑体" w:eastAsia="黑体" w:hAnsi="宋体" w:hint="eastAsia"/>
          <w:sz w:val="30"/>
          <w:szCs w:val="30"/>
        </w:rPr>
        <w:t>二、</w:t>
      </w:r>
      <w:r w:rsidRPr="00040EF6">
        <w:rPr>
          <w:rFonts w:ascii="黑体" w:eastAsia="黑体" w:hAnsi="微软雅黑" w:hint="eastAsia"/>
          <w:sz w:val="32"/>
          <w:szCs w:val="32"/>
        </w:rPr>
        <w:t>国（境）外著名大学</w:t>
      </w:r>
    </w:p>
    <w:p w:rsidR="00116AA9" w:rsidRPr="00310D8D" w:rsidRDefault="00116AA9" w:rsidP="008B2C6D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10D8D">
        <w:rPr>
          <w:rFonts w:ascii="仿宋_GB2312" w:eastAsia="仿宋_GB2312" w:hAnsi="宋体" w:hint="eastAsia"/>
          <w:sz w:val="32"/>
          <w:szCs w:val="32"/>
        </w:rPr>
        <w:t>国（境）外著名大学是指国际公认的三大世界大学最新排名均位于前</w:t>
      </w:r>
      <w:r w:rsidRPr="00310D8D">
        <w:rPr>
          <w:rFonts w:ascii="仿宋_GB2312" w:eastAsia="仿宋_GB2312" w:hAnsi="宋体"/>
          <w:sz w:val="32"/>
          <w:szCs w:val="32"/>
        </w:rPr>
        <w:t>200</w:t>
      </w:r>
      <w:r w:rsidRPr="00310D8D">
        <w:rPr>
          <w:rFonts w:ascii="仿宋_GB2312" w:eastAsia="仿宋_GB2312" w:hAnsi="宋体" w:hint="eastAsia"/>
          <w:sz w:val="32"/>
          <w:szCs w:val="32"/>
        </w:rPr>
        <w:t>名的国（境）外大学。三大世界大学排名为：上海交通大学世界一流大学研究中心研究发布的世界大学学术排名（</w:t>
      </w:r>
      <w:r w:rsidRPr="00310D8D">
        <w:rPr>
          <w:rFonts w:ascii="仿宋_GB2312" w:eastAsia="仿宋_GB2312" w:hAnsi="宋体"/>
          <w:sz w:val="32"/>
          <w:szCs w:val="32"/>
        </w:rPr>
        <w:t>ARWU</w:t>
      </w:r>
      <w:r w:rsidRPr="00310D8D">
        <w:rPr>
          <w:rFonts w:ascii="仿宋_GB2312" w:eastAsia="仿宋_GB2312" w:hAnsi="宋体" w:hint="eastAsia"/>
          <w:sz w:val="32"/>
          <w:szCs w:val="32"/>
        </w:rPr>
        <w:t>）、国际高等教育研究机构</w:t>
      </w:r>
      <w:r w:rsidRPr="00310D8D">
        <w:rPr>
          <w:rFonts w:ascii="仿宋_GB2312" w:eastAsia="仿宋_GB2312" w:hAnsi="宋体"/>
          <w:sz w:val="32"/>
          <w:szCs w:val="32"/>
        </w:rPr>
        <w:t>Quacquarelli Symonds</w:t>
      </w:r>
      <w:r w:rsidRPr="00310D8D">
        <w:rPr>
          <w:rFonts w:ascii="仿宋_GB2312" w:eastAsia="仿宋_GB2312" w:hAnsi="宋体" w:hint="eastAsia"/>
          <w:sz w:val="32"/>
          <w:szCs w:val="32"/>
        </w:rPr>
        <w:t>发布的</w:t>
      </w:r>
      <w:r w:rsidRPr="00310D8D">
        <w:rPr>
          <w:rFonts w:ascii="仿宋_GB2312" w:eastAsia="仿宋_GB2312" w:hAnsi="宋体"/>
          <w:sz w:val="32"/>
          <w:szCs w:val="32"/>
        </w:rPr>
        <w:t>QS</w:t>
      </w:r>
      <w:r w:rsidRPr="00310D8D">
        <w:rPr>
          <w:rFonts w:ascii="仿宋_GB2312" w:eastAsia="仿宋_GB2312" w:hAnsi="宋体" w:hint="eastAsia"/>
          <w:sz w:val="32"/>
          <w:szCs w:val="32"/>
        </w:rPr>
        <w:t>世界大学排名、《泰晤士高等教育》（</w:t>
      </w:r>
      <w:r w:rsidRPr="00310D8D">
        <w:rPr>
          <w:rFonts w:ascii="仿宋_GB2312" w:eastAsia="仿宋_GB2312" w:hAnsi="宋体"/>
          <w:sz w:val="32"/>
          <w:szCs w:val="32"/>
        </w:rPr>
        <w:t>Times Higher Education</w:t>
      </w:r>
      <w:r w:rsidRPr="00310D8D">
        <w:rPr>
          <w:rFonts w:ascii="仿宋_GB2312" w:eastAsia="仿宋_GB2312" w:hAnsi="宋体" w:hint="eastAsia"/>
          <w:sz w:val="32"/>
          <w:szCs w:val="32"/>
        </w:rPr>
        <w:t>）发布的</w:t>
      </w:r>
      <w:r w:rsidRPr="00310D8D">
        <w:rPr>
          <w:rFonts w:ascii="仿宋_GB2312" w:eastAsia="仿宋_GB2312" w:hAnsi="宋体"/>
          <w:sz w:val="32"/>
          <w:szCs w:val="32"/>
        </w:rPr>
        <w:t>THE</w:t>
      </w:r>
      <w:r w:rsidRPr="00310D8D">
        <w:rPr>
          <w:rFonts w:ascii="仿宋_GB2312" w:eastAsia="仿宋_GB2312" w:hAnsi="宋体" w:hint="eastAsia"/>
          <w:sz w:val="32"/>
          <w:szCs w:val="32"/>
        </w:rPr>
        <w:t>世界大学排名。最新排名指毕业当年的排名。如果毕业当年没有排名的，以申报时的最新排名为准。</w:t>
      </w:r>
    </w:p>
    <w:sectPr w:rsidR="00116AA9" w:rsidRPr="00310D8D" w:rsidSect="004157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A9" w:rsidRDefault="00116AA9" w:rsidP="00D557CE">
      <w:r>
        <w:separator/>
      </w:r>
    </w:p>
  </w:endnote>
  <w:endnote w:type="continuationSeparator" w:id="0">
    <w:p w:rsidR="00116AA9" w:rsidRDefault="00116AA9" w:rsidP="00D5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A9" w:rsidRDefault="00116AA9" w:rsidP="00D557CE">
      <w:r>
        <w:separator/>
      </w:r>
    </w:p>
  </w:footnote>
  <w:footnote w:type="continuationSeparator" w:id="0">
    <w:p w:rsidR="00116AA9" w:rsidRDefault="00116AA9" w:rsidP="00D5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B"/>
    <w:rsid w:val="000134C2"/>
    <w:rsid w:val="00020C9B"/>
    <w:rsid w:val="00040EF6"/>
    <w:rsid w:val="00041949"/>
    <w:rsid w:val="0007795A"/>
    <w:rsid w:val="000A0B8A"/>
    <w:rsid w:val="000A452E"/>
    <w:rsid w:val="000B54EA"/>
    <w:rsid w:val="000C3B87"/>
    <w:rsid w:val="00100662"/>
    <w:rsid w:val="00116AA9"/>
    <w:rsid w:val="001E6CFA"/>
    <w:rsid w:val="002A3152"/>
    <w:rsid w:val="002B54B8"/>
    <w:rsid w:val="002C6E3C"/>
    <w:rsid w:val="00310D8D"/>
    <w:rsid w:val="00351669"/>
    <w:rsid w:val="003B02E5"/>
    <w:rsid w:val="003B08CD"/>
    <w:rsid w:val="003E42D5"/>
    <w:rsid w:val="004157DA"/>
    <w:rsid w:val="0042312C"/>
    <w:rsid w:val="00474BB5"/>
    <w:rsid w:val="00487C53"/>
    <w:rsid w:val="004C156B"/>
    <w:rsid w:val="004C3A81"/>
    <w:rsid w:val="004D6704"/>
    <w:rsid w:val="00577293"/>
    <w:rsid w:val="005A4585"/>
    <w:rsid w:val="00710DE7"/>
    <w:rsid w:val="00745416"/>
    <w:rsid w:val="008B2C6D"/>
    <w:rsid w:val="008C15EF"/>
    <w:rsid w:val="008D74B3"/>
    <w:rsid w:val="00920E85"/>
    <w:rsid w:val="00942E8D"/>
    <w:rsid w:val="00950C79"/>
    <w:rsid w:val="0098317D"/>
    <w:rsid w:val="00A111B5"/>
    <w:rsid w:val="00B548D7"/>
    <w:rsid w:val="00BA4C8E"/>
    <w:rsid w:val="00BF7EF2"/>
    <w:rsid w:val="00C372AF"/>
    <w:rsid w:val="00C83BCC"/>
    <w:rsid w:val="00C87B58"/>
    <w:rsid w:val="00C90E63"/>
    <w:rsid w:val="00CD4F59"/>
    <w:rsid w:val="00D557CE"/>
    <w:rsid w:val="00E2264F"/>
    <w:rsid w:val="00E86EF1"/>
    <w:rsid w:val="00F61109"/>
    <w:rsid w:val="00F7500D"/>
    <w:rsid w:val="00FA0594"/>
    <w:rsid w:val="00FA05DF"/>
    <w:rsid w:val="00F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7C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7C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F7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EF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109</Words>
  <Characters>627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2019-01-09T02:56:00Z</cp:lastPrinted>
  <dcterms:created xsi:type="dcterms:W3CDTF">2017-03-01T08:14:00Z</dcterms:created>
  <dcterms:modified xsi:type="dcterms:W3CDTF">2019-04-19T07:40:00Z</dcterms:modified>
</cp:coreProperties>
</file>